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77777777" w:rsidR="009E474F" w:rsidRPr="00006A1D" w:rsidRDefault="006637D6" w:rsidP="00DD6E7D">
      <w:pPr>
        <w:ind w:left="-720" w:right="-720"/>
        <w:rPr>
          <w:rFonts w:asciiTheme="minorHAnsi" w:hAnsiTheme="minorHAnsi" w:cs="Arial"/>
          <w:b/>
        </w:rPr>
      </w:pPr>
      <w:r w:rsidRPr="00006A1D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006A1D">
        <w:rPr>
          <w:rFonts w:asciiTheme="minorHAnsi" w:hAnsiTheme="minorHAnsi" w:cs="Arial"/>
          <w:b/>
        </w:rPr>
        <w:t>NEWS RELEASE</w:t>
      </w:r>
    </w:p>
    <w:p w14:paraId="11F36E28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  <w:r w:rsidRPr="00006A1D">
        <w:rPr>
          <w:rFonts w:asciiTheme="minorHAnsi" w:hAnsiTheme="minorHAnsi" w:cs="Arial"/>
          <w:b/>
          <w:i/>
        </w:rPr>
        <w:t>FOR IMMEDIATE RELEASE</w:t>
      </w:r>
    </w:p>
    <w:p w14:paraId="42D5AC0E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</w:p>
    <w:p w14:paraId="1A365F6B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MEDIA CONTACT:</w:t>
      </w:r>
    </w:p>
    <w:p w14:paraId="32F7468B" w14:textId="77777777" w:rsidR="009E474F" w:rsidRPr="00006A1D" w:rsidRDefault="0074164A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Denai Rosen</w:t>
      </w:r>
      <w:r w:rsidR="009E474F" w:rsidRPr="00006A1D">
        <w:rPr>
          <w:rFonts w:asciiTheme="minorHAnsi" w:hAnsiTheme="minorHAnsi" w:cs="Arial"/>
        </w:rPr>
        <w:t>, Public Relations</w:t>
      </w:r>
    </w:p>
    <w:p w14:paraId="5359FE96" w14:textId="0D73527C" w:rsidR="009E474F" w:rsidRPr="00006A1D" w:rsidRDefault="004355EB" w:rsidP="00DD6E7D">
      <w:pPr>
        <w:ind w:lef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3E88B442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</w:p>
    <w:tbl>
      <w:tblPr>
        <w:tblW w:w="99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790"/>
        <w:gridCol w:w="7200"/>
      </w:tblGrid>
      <w:tr w:rsidR="009E474F" w:rsidRPr="00006A1D" w14:paraId="27DBDA54" w14:textId="77777777" w:rsidTr="00697D68">
        <w:tc>
          <w:tcPr>
            <w:tcW w:w="2790" w:type="dxa"/>
          </w:tcPr>
          <w:p w14:paraId="1D7813CE" w14:textId="3B465F5F" w:rsidR="00A0133F" w:rsidRPr="00006A1D" w:rsidRDefault="00A0133F" w:rsidP="001301A1">
            <w:pPr>
              <w:jc w:val="center"/>
              <w:rPr>
                <w:rFonts w:asciiTheme="minorHAnsi" w:hAnsiTheme="minorHAnsi"/>
                <w:i/>
                <w:noProof/>
                <w:sz w:val="21"/>
                <w:szCs w:val="21"/>
              </w:rPr>
            </w:pPr>
          </w:p>
          <w:p w14:paraId="229C98C9" w14:textId="1FCBF11F" w:rsidR="0074164A" w:rsidRPr="00006A1D" w:rsidRDefault="00857B82" w:rsidP="001301A1">
            <w:pPr>
              <w:jc w:val="center"/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21"/>
              </w:rPr>
              <w:br/>
            </w:r>
            <w:r w:rsidR="001D6BF2">
              <w:rPr>
                <w:rFonts w:asciiTheme="minorHAnsi" w:hAnsiTheme="minorHAnsi"/>
                <w:i/>
                <w:noProof/>
                <w:sz w:val="18"/>
                <w:szCs w:val="21"/>
              </w:rPr>
              <w:br/>
            </w:r>
            <w:r w:rsidR="00970A61">
              <w:rPr>
                <w:rFonts w:asciiTheme="minorHAnsi" w:hAnsiTheme="minorHAnsi"/>
                <w:i/>
                <w:noProof/>
                <w:sz w:val="18"/>
                <w:szCs w:val="21"/>
                <w:lang w:eastAsia="en-US"/>
              </w:rPr>
              <w:drawing>
                <wp:inline distT="0" distB="0" distL="0" distR="0" wp14:anchorId="132DD114" wp14:editId="50712602">
                  <wp:extent cx="1631950" cy="1631950"/>
                  <wp:effectExtent l="0" t="0" r="0" b="0"/>
                  <wp:docPr id="6" name="Picture 6" descr="Macintosh HD:private:var:folders:_g:6g5j7d310z58lmlvrbpg7c3d9wswp4:T:TemporaryItems:fpt-h1050t-env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_g:6g5j7d310z58lmlvrbpg7c3d9wswp4:T:TemporaryItems:fpt-h1050t-env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E0D6A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</w:rPr>
              <w:t>Related Links</w:t>
            </w:r>
          </w:p>
          <w:p w14:paraId="067596C5" w14:textId="77777777" w:rsidR="00A600D3" w:rsidRPr="00006A1D" w:rsidRDefault="00B11199" w:rsidP="001301A1">
            <w:pPr>
              <w:jc w:val="center"/>
              <w:rPr>
                <w:rStyle w:val="Hyperlink"/>
                <w:rFonts w:asciiTheme="minorHAnsi" w:hAnsiTheme="minorHAnsi"/>
              </w:rPr>
            </w:pPr>
            <w:hyperlink r:id="rId9" w:history="1">
              <w:r w:rsidR="009E474F" w:rsidRPr="00006A1D">
                <w:rPr>
                  <w:rStyle w:val="Hyperlink"/>
                  <w:rFonts w:asciiTheme="minorHAnsi" w:hAnsiTheme="minorHAnsi"/>
                </w:rPr>
                <w:t>Cal Spas Website</w:t>
              </w:r>
            </w:hyperlink>
          </w:p>
          <w:p w14:paraId="6825AF66" w14:textId="1ABFAA4F" w:rsidR="009E474F" w:rsidRPr="00006A1D" w:rsidRDefault="00B11199" w:rsidP="001301A1">
            <w:pPr>
              <w:jc w:val="center"/>
              <w:rPr>
                <w:rFonts w:asciiTheme="minorHAnsi" w:hAnsiTheme="minorHAnsi"/>
                <w:b/>
              </w:rPr>
            </w:pPr>
            <w:hyperlink r:id="rId10" w:history="1">
              <w:r w:rsidR="00AD6611" w:rsidRPr="00006A1D">
                <w:rPr>
                  <w:rStyle w:val="Hyperlink"/>
                  <w:rFonts w:asciiTheme="minorHAnsi" w:hAnsiTheme="minorHAnsi"/>
                </w:rPr>
                <w:t>Cal Flame Website</w:t>
              </w:r>
            </w:hyperlink>
            <w:r w:rsidR="009049F8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 w:rsidRPr="00006A1D">
              <w:rPr>
                <w:rFonts w:asciiTheme="minorHAnsi" w:hAnsiTheme="minorHAnsi"/>
                <w:b/>
              </w:rPr>
              <w:t xml:space="preserve"> </w:t>
            </w:r>
            <w:r w:rsidR="007963A0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4BBB32AA" w14:textId="77777777" w:rsidR="009E474F" w:rsidRPr="00006A1D" w:rsidRDefault="007963A0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1E8E5C0B" w14:textId="77777777" w:rsidR="009E474F" w:rsidRPr="00006A1D" w:rsidRDefault="00A63F2A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77777777" w:rsidR="009E474F" w:rsidRPr="00006A1D" w:rsidRDefault="009E47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</w:tcPr>
          <w:p w14:paraId="4DEC0343" w14:textId="6EAE9577" w:rsidR="008E0CDF" w:rsidRDefault="00ED25D2" w:rsidP="008E0CDF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Live in Lavish With The Best Fire Pit on the Market </w:t>
            </w:r>
          </w:p>
          <w:p w14:paraId="3A9C8880" w14:textId="35F1BC9A" w:rsidR="007342D0" w:rsidRDefault="009E474F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  <w:r w:rsidRPr="00613945">
              <w:rPr>
                <w:rFonts w:asciiTheme="minorHAnsi" w:hAnsiTheme="minorHAnsi" w:cs="Arial"/>
                <w:b/>
                <w:color w:val="000000"/>
              </w:rPr>
              <w:t>Pomona, CA</w:t>
            </w:r>
            <w:r w:rsidRPr="00613945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613945">
              <w:rPr>
                <w:rFonts w:asciiTheme="minorHAnsi" w:hAnsiTheme="minorHAnsi" w:cs="Arial"/>
                <w:b/>
                <w:color w:val="000000"/>
              </w:rPr>
              <w:t>— (</w: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begin"/>
            </w:r>
            <w:r w:rsidRPr="00613945">
              <w:rPr>
                <w:rFonts w:asciiTheme="minorHAnsi" w:hAnsiTheme="minorHAnsi" w:cs="Arial"/>
                <w:b/>
                <w:color w:val="000000"/>
              </w:rPr>
              <w:instrText xml:space="preserve"> DATE \@ "MMMM d, yyyy" </w:instrTex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="000666F8">
              <w:rPr>
                <w:rFonts w:asciiTheme="minorHAnsi" w:hAnsiTheme="minorHAnsi" w:cs="Arial"/>
                <w:b/>
                <w:noProof/>
                <w:color w:val="000000"/>
              </w:rPr>
              <w:t>February 11, 2019</w: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  <w:r w:rsidR="00E56B2A">
              <w:rPr>
                <w:rFonts w:asciiTheme="minorHAnsi" w:hAnsiTheme="minorHAnsi" w:cs="Arial"/>
                <w:b/>
                <w:color w:val="000000"/>
              </w:rPr>
              <w:t xml:space="preserve">) </w:t>
            </w:r>
            <w:r w:rsidR="00B11199">
              <w:rPr>
                <w:rFonts w:asciiTheme="minorHAnsi" w:hAnsiTheme="minorHAnsi" w:cs="Arial"/>
                <w:color w:val="000000"/>
              </w:rPr>
              <w:t xml:space="preserve">Take a look at the FPT-1050T exclusively from Cal Flame, offering </w:t>
            </w:r>
            <w:r w:rsidR="00B11199" w:rsidRPr="00B11199">
              <w:rPr>
                <w:rFonts w:asciiTheme="minorHAnsi" w:hAnsiTheme="minorHAnsi" w:cs="Arial"/>
                <w:color w:val="000000"/>
              </w:rPr>
              <w:t>functionality and entertainment</w:t>
            </w:r>
            <w:r w:rsidR="00B11199">
              <w:rPr>
                <w:rFonts w:asciiTheme="minorHAnsi" w:hAnsiTheme="minorHAnsi" w:cs="Arial"/>
                <w:color w:val="000000"/>
              </w:rPr>
              <w:t>,</w:t>
            </w:r>
            <w:r w:rsidR="00B11199" w:rsidRPr="00B11199">
              <w:rPr>
                <w:rFonts w:asciiTheme="minorHAnsi" w:hAnsiTheme="minorHAnsi" w:cs="Arial"/>
                <w:color w:val="000000"/>
              </w:rPr>
              <w:t xml:space="preserve"> </w:t>
            </w:r>
            <w:r w:rsidR="00B11199">
              <w:rPr>
                <w:rFonts w:asciiTheme="minorHAnsi" w:hAnsiTheme="minorHAnsi" w:cs="Arial"/>
                <w:color w:val="000000"/>
              </w:rPr>
              <w:t xml:space="preserve">which is a true luxury to each household. </w:t>
            </w:r>
          </w:p>
          <w:p w14:paraId="15DD42EE" w14:textId="77777777" w:rsidR="00B11199" w:rsidRDefault="00B11199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</w:p>
          <w:p w14:paraId="645D55E9" w14:textId="00C7E3E7" w:rsidR="00B11199" w:rsidRDefault="00B11199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The tabletop is a 61” hexagon shape with a height of 45”. The height of the FPT-1050T is the same </w:t>
            </w:r>
            <w:r w:rsidR="000666F8">
              <w:rPr>
                <w:rFonts w:asciiTheme="minorHAnsi" w:hAnsiTheme="minorHAnsi" w:cs="Arial"/>
                <w:color w:val="000000"/>
              </w:rPr>
              <w:t>as a bar</w:t>
            </w:r>
            <w:r w:rsidR="006E5036">
              <w:rPr>
                <w:rFonts w:asciiTheme="minorHAnsi" w:hAnsiTheme="minorHAnsi" w:cs="Arial"/>
                <w:color w:val="000000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6E5036">
              <w:rPr>
                <w:rFonts w:asciiTheme="minorHAnsi" w:hAnsiTheme="minorHAnsi" w:cs="Arial"/>
                <w:color w:val="000000"/>
              </w:rPr>
              <w:t>T</w:t>
            </w:r>
            <w:r w:rsidR="00591241">
              <w:rPr>
                <w:rFonts w:asciiTheme="minorHAnsi" w:hAnsiTheme="minorHAnsi" w:cs="Arial"/>
                <w:color w:val="000000"/>
              </w:rPr>
              <w:t>herefore,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591241">
              <w:rPr>
                <w:rFonts w:asciiTheme="minorHAnsi" w:hAnsiTheme="minorHAnsi" w:cs="Arial"/>
                <w:color w:val="000000"/>
              </w:rPr>
              <w:t xml:space="preserve">anyone can enjoy a meal while watching the fire. </w:t>
            </w:r>
            <w:r w:rsidR="000666F8">
              <w:rPr>
                <w:rFonts w:asciiTheme="minorHAnsi" w:hAnsiTheme="minorHAnsi" w:cs="Arial"/>
                <w:color w:val="000000"/>
              </w:rPr>
              <w:t>A</w:t>
            </w:r>
            <w:r w:rsidR="005F1CAF">
              <w:rPr>
                <w:rFonts w:asciiTheme="minorHAnsi" w:hAnsiTheme="minorHAnsi" w:cs="Arial"/>
                <w:color w:val="000000"/>
              </w:rPr>
              <w:t xml:space="preserve"> </w:t>
            </w:r>
            <w:r w:rsidR="006A2EE6">
              <w:rPr>
                <w:rFonts w:asciiTheme="minorHAnsi" w:hAnsiTheme="minorHAnsi" w:cs="Arial"/>
                <w:color w:val="000000"/>
              </w:rPr>
              <w:t>footrest</w:t>
            </w:r>
            <w:r w:rsidR="005F1CAF">
              <w:rPr>
                <w:rFonts w:asciiTheme="minorHAnsi" w:hAnsiTheme="minorHAnsi" w:cs="Arial"/>
                <w:color w:val="000000"/>
              </w:rPr>
              <w:t xml:space="preserve"> </w:t>
            </w:r>
            <w:r w:rsidR="006E5036">
              <w:rPr>
                <w:rFonts w:asciiTheme="minorHAnsi" w:hAnsiTheme="minorHAnsi" w:cs="Arial"/>
                <w:color w:val="000000"/>
              </w:rPr>
              <w:t xml:space="preserve">is </w:t>
            </w:r>
            <w:r w:rsidR="005F1CAF">
              <w:rPr>
                <w:rFonts w:asciiTheme="minorHAnsi" w:hAnsiTheme="minorHAnsi" w:cs="Arial"/>
                <w:color w:val="000000"/>
              </w:rPr>
              <w:t xml:space="preserve">at the </w:t>
            </w:r>
            <w:r w:rsidR="006E5036">
              <w:rPr>
                <w:rFonts w:asciiTheme="minorHAnsi" w:hAnsiTheme="minorHAnsi" w:cs="Arial"/>
                <w:color w:val="000000"/>
              </w:rPr>
              <w:t>bottom to enhance</w:t>
            </w:r>
            <w:r w:rsidR="005F1CAF">
              <w:rPr>
                <w:rFonts w:asciiTheme="minorHAnsi" w:hAnsiTheme="minorHAnsi" w:cs="Arial"/>
                <w:color w:val="000000"/>
              </w:rPr>
              <w:t xml:space="preserve"> comfort.</w:t>
            </w:r>
            <w:bookmarkStart w:id="0" w:name="_GoBack"/>
            <w:bookmarkEnd w:id="0"/>
          </w:p>
          <w:p w14:paraId="67D7D286" w14:textId="77777777" w:rsidR="00591241" w:rsidRDefault="00591241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</w:p>
          <w:p w14:paraId="67BDA2E8" w14:textId="373552A3" w:rsidR="00591241" w:rsidRDefault="00591241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The FPT-1050T is finished with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Ameristone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Stucco</w:t>
            </w:r>
            <w:r w:rsidR="00C04D0C">
              <w:rPr>
                <w:rFonts w:asciiTheme="minorHAnsi" w:hAnsiTheme="minorHAnsi" w:cs="Arial"/>
                <w:color w:val="000000"/>
              </w:rPr>
              <w:t xml:space="preserve"> and</w:t>
            </w:r>
            <w:r>
              <w:rPr>
                <w:rFonts w:asciiTheme="minorHAnsi" w:hAnsiTheme="minorHAnsi" w:cs="Arial"/>
                <w:color w:val="000000"/>
              </w:rPr>
              <w:t xml:space="preserve"> a 12x12 Porcelain Tile border</w:t>
            </w:r>
            <w:r w:rsidR="00C04D0C">
              <w:rPr>
                <w:rFonts w:asciiTheme="minorHAnsi" w:hAnsiTheme="minorHAnsi" w:cs="Arial"/>
                <w:color w:val="000000"/>
              </w:rPr>
              <w:t xml:space="preserve"> in various color options to choose from that will compliment any home resort design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  <w:p w14:paraId="13B0055E" w14:textId="77777777" w:rsidR="00C04D0C" w:rsidRDefault="00C04D0C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</w:p>
          <w:p w14:paraId="62CAABEE" w14:textId="22B216D7" w:rsidR="00C04D0C" w:rsidRDefault="00C04D0C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The square firebox has a BTU output of 55,000 and comes equipped </w:t>
            </w:r>
            <w:r w:rsidR="00631EED">
              <w:rPr>
                <w:rFonts w:asciiTheme="minorHAnsi" w:hAnsiTheme="minorHAnsi" w:cs="Arial"/>
                <w:color w:val="000000"/>
              </w:rPr>
              <w:t>with an everlasting</w:t>
            </w:r>
            <w:r>
              <w:rPr>
                <w:rFonts w:asciiTheme="minorHAnsi" w:hAnsiTheme="minorHAnsi" w:cs="Arial"/>
                <w:color w:val="000000"/>
              </w:rPr>
              <w:t xml:space="preserve"> 4-piece 16” log set with lava rocks. </w:t>
            </w:r>
            <w:r w:rsidR="000353C7">
              <w:rPr>
                <w:rFonts w:asciiTheme="minorHAnsi" w:hAnsiTheme="minorHAnsi" w:cs="Arial"/>
                <w:color w:val="000000"/>
              </w:rPr>
              <w:t xml:space="preserve">The FPT-1050T is Liquid Propane standard but can be converted to Natural Gas by using a certified electrician. </w:t>
            </w:r>
          </w:p>
          <w:p w14:paraId="27397323" w14:textId="77777777" w:rsidR="00EE3AF9" w:rsidRDefault="00EE3AF9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</w:p>
          <w:p w14:paraId="2708605E" w14:textId="1127BF8A" w:rsidR="005F1CAF" w:rsidRPr="005F1CAF" w:rsidRDefault="00EE3AF9" w:rsidP="00B11199">
            <w:pPr>
              <w:tabs>
                <w:tab w:val="left" w:pos="2502"/>
                <w:tab w:val="left" w:pos="747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The 18’ vertical door comes standard to easily store the propane tank. Never use a match with Cal </w:t>
            </w:r>
            <w:r w:rsidR="00AF54BB">
              <w:rPr>
                <w:rFonts w:asciiTheme="minorHAnsi" w:hAnsiTheme="minorHAnsi" w:cs="Arial"/>
                <w:color w:val="000000"/>
              </w:rPr>
              <w:t>Flame;</w:t>
            </w:r>
            <w:r>
              <w:rPr>
                <w:rFonts w:asciiTheme="minorHAnsi" w:hAnsiTheme="minorHAnsi" w:cs="Arial"/>
                <w:color w:val="000000"/>
              </w:rPr>
              <w:t xml:space="preserve"> all products come with the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Pi</w:t>
            </w:r>
            <w:r w:rsidR="0071178D">
              <w:rPr>
                <w:rFonts w:asciiTheme="minorHAnsi" w:hAnsiTheme="minorHAnsi" w:cs="Arial"/>
                <w:color w:val="000000"/>
              </w:rPr>
              <w:t>ez</w:t>
            </w:r>
            <w:r>
              <w:rPr>
                <w:rFonts w:asciiTheme="minorHAnsi" w:hAnsiTheme="minorHAnsi" w:cs="Arial"/>
                <w:color w:val="000000"/>
              </w:rPr>
              <w:t>o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AF54BB">
              <w:rPr>
                <w:rFonts w:asciiTheme="minorHAnsi" w:hAnsiTheme="minorHAnsi" w:cs="Arial"/>
                <w:color w:val="000000"/>
              </w:rPr>
              <w:t xml:space="preserve">and blowtorch system. Just a simple turn and you can light up the night. </w:t>
            </w:r>
            <w:r w:rsidR="005F1CAF">
              <w:rPr>
                <w:rFonts w:asciiTheme="minorHAnsi" w:hAnsiTheme="minorHAnsi" w:cs="Arial"/>
                <w:color w:val="000000"/>
              </w:rPr>
              <w:t xml:space="preserve"> The FPT-1050T is meant to live in lavish. </w:t>
            </w:r>
          </w:p>
          <w:p w14:paraId="53B2260F" w14:textId="1AE0DCBB" w:rsidR="007342D0" w:rsidRPr="007342D0" w:rsidRDefault="008E579C" w:rsidP="007342D0">
            <w:pPr>
              <w:tabs>
                <w:tab w:val="left" w:pos="7470"/>
              </w:tabs>
            </w:pPr>
            <w:r>
              <w:t>_________________________________________________________</w:t>
            </w:r>
          </w:p>
          <w:p w14:paraId="4A0528E3" w14:textId="77777777" w:rsidR="008E579C" w:rsidRDefault="008E579C" w:rsidP="004355EB">
            <w:pPr>
              <w:rPr>
                <w:rFonts w:asciiTheme="minorHAnsi" w:eastAsia="Times New Roman" w:hAnsiTheme="minorHAnsi"/>
                <w:b/>
                <w:color w:val="943634" w:themeColor="accent2" w:themeShade="BF"/>
                <w:lang w:eastAsia="en-US"/>
              </w:rPr>
            </w:pPr>
          </w:p>
          <w:p w14:paraId="70BF1A2B" w14:textId="5B625AFF" w:rsidR="00D17890" w:rsidRPr="00E53065" w:rsidRDefault="00D17890" w:rsidP="004355EB">
            <w:pPr>
              <w:rPr>
                <w:rFonts w:asciiTheme="minorHAnsi" w:eastAsia="Times New Roman" w:hAnsiTheme="minorHAnsi"/>
                <w:lang w:eastAsia="en-US"/>
              </w:rPr>
            </w:pPr>
            <w:r w:rsidRPr="00476B32">
              <w:rPr>
                <w:rFonts w:asciiTheme="minorHAnsi" w:eastAsia="Times New Roman" w:hAnsiTheme="minorHAnsi"/>
                <w:b/>
                <w:color w:val="943634" w:themeColor="accent2" w:themeShade="BF"/>
                <w:lang w:eastAsia="en-US"/>
              </w:rPr>
              <w:t>ABOUT CAL FLAME</w:t>
            </w:r>
            <w:r w:rsidRPr="00476B32">
              <w:rPr>
                <w:rFonts w:asciiTheme="minorHAnsi" w:eastAsia="Times New Roman" w:hAnsiTheme="minorHAnsi"/>
                <w:color w:val="943634" w:themeColor="accent2" w:themeShade="BF"/>
                <w:lang w:eastAsia="en-US"/>
              </w:rPr>
              <w:t xml:space="preserve"> ®</w:t>
            </w:r>
            <w:r w:rsidRPr="00E53065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r w:rsidR="00476B32">
              <w:rPr>
                <w:rFonts w:asciiTheme="minorHAnsi" w:eastAsia="Times New Roman" w:hAnsiTheme="minorHAnsi"/>
                <w:lang w:eastAsia="en-US"/>
              </w:rPr>
              <w:br/>
            </w:r>
            <w:r w:rsidRPr="00E53065">
              <w:rPr>
                <w:rFonts w:asciiTheme="minorHAnsi" w:eastAsia="Times New Roman" w:hAnsiTheme="minorHAnsi"/>
                <w:lang w:eastAsia="en-US"/>
              </w:rPr>
              <w:t>Founded in 2000, Cal Flame is an award-winning hearth and barbecue manufacturer that offers innovative backyard solutions for every home and budget. Cal Flame lineup includes grills, drop-in accessories</w:t>
            </w:r>
            <w:r w:rsidR="0067507F" w:rsidRPr="00E53065">
              <w:rPr>
                <w:rFonts w:asciiTheme="minorHAnsi" w:eastAsia="Times New Roman" w:hAnsiTheme="minorHAnsi"/>
                <w:lang w:eastAsia="en-US"/>
              </w:rPr>
              <w:t>,</w:t>
            </w:r>
            <w:r w:rsidRPr="00E53065">
              <w:rPr>
                <w:rFonts w:asciiTheme="minorHAnsi" w:eastAsia="Times New Roman" w:hAnsiTheme="minorHAnsi"/>
                <w:lang w:eastAsia="en-US"/>
              </w:rPr>
              <w:t xml:space="preserve"> customized outdoor kitchens, barbecue islands, custom barbecue carts, fireplaces and fire pits. For more information about Cal Flame, visit www.calflamebbq.com.</w:t>
            </w:r>
          </w:p>
          <w:p w14:paraId="553D330A" w14:textId="690F6555" w:rsidR="00B078F1" w:rsidRPr="00006A1D" w:rsidRDefault="00B078F1" w:rsidP="00740794">
            <w:pPr>
              <w:rPr>
                <w:rFonts w:asciiTheme="minorHAnsi" w:hAnsiTheme="minorHAnsi"/>
              </w:rPr>
            </w:pPr>
          </w:p>
        </w:tc>
      </w:tr>
    </w:tbl>
    <w:p w14:paraId="7AEA35D7" w14:textId="5DB444BB" w:rsidR="009E474F" w:rsidRPr="00006A1D" w:rsidRDefault="009E474F" w:rsidP="0067507F">
      <w:pPr>
        <w:rPr>
          <w:rFonts w:asciiTheme="minorHAnsi" w:hAnsiTheme="minorHAnsi"/>
        </w:rPr>
      </w:pPr>
    </w:p>
    <w:sectPr w:rsidR="009E474F" w:rsidRPr="00006A1D" w:rsidSect="0098153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FD4"/>
    <w:multiLevelType w:val="hybridMultilevel"/>
    <w:tmpl w:val="9C84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0DCD"/>
    <w:multiLevelType w:val="hybridMultilevel"/>
    <w:tmpl w:val="2AB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06A1D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10E4"/>
    <w:rsid w:val="00021A12"/>
    <w:rsid w:val="00021BEE"/>
    <w:rsid w:val="000271E5"/>
    <w:rsid w:val="00027587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3880"/>
    <w:rsid w:val="00034877"/>
    <w:rsid w:val="00035397"/>
    <w:rsid w:val="000353C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66F8"/>
    <w:rsid w:val="00067BFF"/>
    <w:rsid w:val="00070275"/>
    <w:rsid w:val="00070824"/>
    <w:rsid w:val="00070E6F"/>
    <w:rsid w:val="000710BC"/>
    <w:rsid w:val="00071255"/>
    <w:rsid w:val="0007253F"/>
    <w:rsid w:val="00073D05"/>
    <w:rsid w:val="00074B92"/>
    <w:rsid w:val="00075369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30E"/>
    <w:rsid w:val="000B2D70"/>
    <w:rsid w:val="000B64FD"/>
    <w:rsid w:val="000B652C"/>
    <w:rsid w:val="000B6A37"/>
    <w:rsid w:val="000B71AD"/>
    <w:rsid w:val="000C0E36"/>
    <w:rsid w:val="000C4812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02"/>
    <w:rsid w:val="000D5FF1"/>
    <w:rsid w:val="000D6CCC"/>
    <w:rsid w:val="000D7037"/>
    <w:rsid w:val="000D70B1"/>
    <w:rsid w:val="000D796B"/>
    <w:rsid w:val="000D7B05"/>
    <w:rsid w:val="000E0977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9A5"/>
    <w:rsid w:val="00106779"/>
    <w:rsid w:val="001071EE"/>
    <w:rsid w:val="001112A2"/>
    <w:rsid w:val="001128FC"/>
    <w:rsid w:val="001157FB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271D0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074"/>
    <w:rsid w:val="00170A2E"/>
    <w:rsid w:val="00172F77"/>
    <w:rsid w:val="00172FC0"/>
    <w:rsid w:val="00174122"/>
    <w:rsid w:val="00174A6D"/>
    <w:rsid w:val="00174B5D"/>
    <w:rsid w:val="00175B54"/>
    <w:rsid w:val="00176400"/>
    <w:rsid w:val="00176A5E"/>
    <w:rsid w:val="00176BF2"/>
    <w:rsid w:val="001809E2"/>
    <w:rsid w:val="00180C28"/>
    <w:rsid w:val="00180F0F"/>
    <w:rsid w:val="00181A59"/>
    <w:rsid w:val="00182182"/>
    <w:rsid w:val="00182FE8"/>
    <w:rsid w:val="00183C28"/>
    <w:rsid w:val="0018460C"/>
    <w:rsid w:val="00184D97"/>
    <w:rsid w:val="0018514D"/>
    <w:rsid w:val="00185662"/>
    <w:rsid w:val="0018633D"/>
    <w:rsid w:val="00186FAD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37E8"/>
    <w:rsid w:val="001B413D"/>
    <w:rsid w:val="001B5064"/>
    <w:rsid w:val="001B52BB"/>
    <w:rsid w:val="001B5864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8F0"/>
    <w:rsid w:val="001D6BF2"/>
    <w:rsid w:val="001D7158"/>
    <w:rsid w:val="001D777D"/>
    <w:rsid w:val="001E2282"/>
    <w:rsid w:val="001E443B"/>
    <w:rsid w:val="001E4CC0"/>
    <w:rsid w:val="001E587A"/>
    <w:rsid w:val="001E5B17"/>
    <w:rsid w:val="001E6890"/>
    <w:rsid w:val="001E72DA"/>
    <w:rsid w:val="001E7FC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0C91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1898"/>
    <w:rsid w:val="0023264F"/>
    <w:rsid w:val="00233ABB"/>
    <w:rsid w:val="002341EF"/>
    <w:rsid w:val="0023430D"/>
    <w:rsid w:val="00235127"/>
    <w:rsid w:val="002356F2"/>
    <w:rsid w:val="00237E29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289"/>
    <w:rsid w:val="00265D44"/>
    <w:rsid w:val="00266242"/>
    <w:rsid w:val="002677AD"/>
    <w:rsid w:val="00267E95"/>
    <w:rsid w:val="00270CCE"/>
    <w:rsid w:val="002719EA"/>
    <w:rsid w:val="00271B3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96A"/>
    <w:rsid w:val="002A5ED6"/>
    <w:rsid w:val="002A60DE"/>
    <w:rsid w:val="002B0504"/>
    <w:rsid w:val="002B0624"/>
    <w:rsid w:val="002B1370"/>
    <w:rsid w:val="002B2605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C33"/>
    <w:rsid w:val="002D3F22"/>
    <w:rsid w:val="002D439E"/>
    <w:rsid w:val="002D5268"/>
    <w:rsid w:val="002D6388"/>
    <w:rsid w:val="002D6C1F"/>
    <w:rsid w:val="002D7EE3"/>
    <w:rsid w:val="002E153E"/>
    <w:rsid w:val="002E1BF7"/>
    <w:rsid w:val="002E2FF1"/>
    <w:rsid w:val="002E3A30"/>
    <w:rsid w:val="002E572A"/>
    <w:rsid w:val="002E622F"/>
    <w:rsid w:val="002E705D"/>
    <w:rsid w:val="002F14DA"/>
    <w:rsid w:val="002F2A93"/>
    <w:rsid w:val="002F3D86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5114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600CE"/>
    <w:rsid w:val="00362745"/>
    <w:rsid w:val="00362BF4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0AF8"/>
    <w:rsid w:val="00392570"/>
    <w:rsid w:val="0039258F"/>
    <w:rsid w:val="00394E8B"/>
    <w:rsid w:val="00396005"/>
    <w:rsid w:val="00396092"/>
    <w:rsid w:val="00396687"/>
    <w:rsid w:val="003969F7"/>
    <w:rsid w:val="0039700A"/>
    <w:rsid w:val="003A1976"/>
    <w:rsid w:val="003A1AE8"/>
    <w:rsid w:val="003A2100"/>
    <w:rsid w:val="003A2DD2"/>
    <w:rsid w:val="003A2EFE"/>
    <w:rsid w:val="003A4707"/>
    <w:rsid w:val="003A56BA"/>
    <w:rsid w:val="003A5B79"/>
    <w:rsid w:val="003B0FCA"/>
    <w:rsid w:val="003B1A40"/>
    <w:rsid w:val="003B2B01"/>
    <w:rsid w:val="003B3AE2"/>
    <w:rsid w:val="003B3C33"/>
    <w:rsid w:val="003B4105"/>
    <w:rsid w:val="003B4950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119B5"/>
    <w:rsid w:val="00412FB3"/>
    <w:rsid w:val="00413B43"/>
    <w:rsid w:val="004161F4"/>
    <w:rsid w:val="00416CF4"/>
    <w:rsid w:val="004176B8"/>
    <w:rsid w:val="004205AE"/>
    <w:rsid w:val="004222AB"/>
    <w:rsid w:val="00422A14"/>
    <w:rsid w:val="00423692"/>
    <w:rsid w:val="004249A8"/>
    <w:rsid w:val="00424CC6"/>
    <w:rsid w:val="0042592E"/>
    <w:rsid w:val="0042639F"/>
    <w:rsid w:val="00430282"/>
    <w:rsid w:val="004310DA"/>
    <w:rsid w:val="004326CB"/>
    <w:rsid w:val="00433592"/>
    <w:rsid w:val="004355EB"/>
    <w:rsid w:val="004356FD"/>
    <w:rsid w:val="004367F1"/>
    <w:rsid w:val="00437CDC"/>
    <w:rsid w:val="0044061D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3936"/>
    <w:rsid w:val="00455127"/>
    <w:rsid w:val="004609EF"/>
    <w:rsid w:val="004613E2"/>
    <w:rsid w:val="00462BB5"/>
    <w:rsid w:val="004637FE"/>
    <w:rsid w:val="00466CED"/>
    <w:rsid w:val="004670B5"/>
    <w:rsid w:val="00467F1D"/>
    <w:rsid w:val="00470611"/>
    <w:rsid w:val="00470811"/>
    <w:rsid w:val="00473B39"/>
    <w:rsid w:val="00474DBC"/>
    <w:rsid w:val="00476A7B"/>
    <w:rsid w:val="00476B32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DA4"/>
    <w:rsid w:val="00494F80"/>
    <w:rsid w:val="004950F7"/>
    <w:rsid w:val="00495CF1"/>
    <w:rsid w:val="00496762"/>
    <w:rsid w:val="00497ECD"/>
    <w:rsid w:val="004A05EE"/>
    <w:rsid w:val="004A0F1E"/>
    <w:rsid w:val="004A11D7"/>
    <w:rsid w:val="004A137F"/>
    <w:rsid w:val="004A1FCA"/>
    <w:rsid w:val="004A323E"/>
    <w:rsid w:val="004A389E"/>
    <w:rsid w:val="004A4720"/>
    <w:rsid w:val="004A64D6"/>
    <w:rsid w:val="004A72DA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5049"/>
    <w:rsid w:val="004D5070"/>
    <w:rsid w:val="004D6ADA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5CBF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F80"/>
    <w:rsid w:val="00562C8D"/>
    <w:rsid w:val="0056322E"/>
    <w:rsid w:val="00564265"/>
    <w:rsid w:val="00564F32"/>
    <w:rsid w:val="00564F7E"/>
    <w:rsid w:val="005658C6"/>
    <w:rsid w:val="00566440"/>
    <w:rsid w:val="005715EC"/>
    <w:rsid w:val="005720C4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3DDF"/>
    <w:rsid w:val="00584404"/>
    <w:rsid w:val="00586624"/>
    <w:rsid w:val="00591241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A6ADE"/>
    <w:rsid w:val="005B1530"/>
    <w:rsid w:val="005B1612"/>
    <w:rsid w:val="005B25C1"/>
    <w:rsid w:val="005B30C6"/>
    <w:rsid w:val="005B4174"/>
    <w:rsid w:val="005B4FE8"/>
    <w:rsid w:val="005B5213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1C3E"/>
    <w:rsid w:val="005D231F"/>
    <w:rsid w:val="005D2B69"/>
    <w:rsid w:val="005D43A9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6565"/>
    <w:rsid w:val="005E6F67"/>
    <w:rsid w:val="005F0B20"/>
    <w:rsid w:val="005F0FE3"/>
    <w:rsid w:val="005F1645"/>
    <w:rsid w:val="005F1B9A"/>
    <w:rsid w:val="005F1CAF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7CC"/>
    <w:rsid w:val="00604DFA"/>
    <w:rsid w:val="0060546C"/>
    <w:rsid w:val="0060646D"/>
    <w:rsid w:val="006069E2"/>
    <w:rsid w:val="00607F04"/>
    <w:rsid w:val="006110A8"/>
    <w:rsid w:val="00611413"/>
    <w:rsid w:val="00611ABC"/>
    <w:rsid w:val="00611BA6"/>
    <w:rsid w:val="00612632"/>
    <w:rsid w:val="00612E81"/>
    <w:rsid w:val="00613945"/>
    <w:rsid w:val="0061403E"/>
    <w:rsid w:val="00614207"/>
    <w:rsid w:val="006147A9"/>
    <w:rsid w:val="0061611F"/>
    <w:rsid w:val="0061719C"/>
    <w:rsid w:val="006173C4"/>
    <w:rsid w:val="006179D0"/>
    <w:rsid w:val="0062065C"/>
    <w:rsid w:val="006206C7"/>
    <w:rsid w:val="00621901"/>
    <w:rsid w:val="00622CD3"/>
    <w:rsid w:val="006234A0"/>
    <w:rsid w:val="006243A7"/>
    <w:rsid w:val="00624552"/>
    <w:rsid w:val="00624D2C"/>
    <w:rsid w:val="00625741"/>
    <w:rsid w:val="00625CB3"/>
    <w:rsid w:val="006268CC"/>
    <w:rsid w:val="00626A08"/>
    <w:rsid w:val="00626D42"/>
    <w:rsid w:val="006272D5"/>
    <w:rsid w:val="006273AB"/>
    <w:rsid w:val="00627862"/>
    <w:rsid w:val="00627DF1"/>
    <w:rsid w:val="00631EED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8FF"/>
    <w:rsid w:val="00645C20"/>
    <w:rsid w:val="00646BB7"/>
    <w:rsid w:val="006513DA"/>
    <w:rsid w:val="006515F9"/>
    <w:rsid w:val="00652113"/>
    <w:rsid w:val="00654523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1184"/>
    <w:rsid w:val="006719F3"/>
    <w:rsid w:val="006725B6"/>
    <w:rsid w:val="00673B62"/>
    <w:rsid w:val="00673BE1"/>
    <w:rsid w:val="00674A25"/>
    <w:rsid w:val="0067507F"/>
    <w:rsid w:val="0067573F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3D13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2EE6"/>
    <w:rsid w:val="006A5261"/>
    <w:rsid w:val="006A7DAD"/>
    <w:rsid w:val="006B1276"/>
    <w:rsid w:val="006B1AE1"/>
    <w:rsid w:val="006B1E4A"/>
    <w:rsid w:val="006B36A0"/>
    <w:rsid w:val="006B43C5"/>
    <w:rsid w:val="006B44F3"/>
    <w:rsid w:val="006B48AD"/>
    <w:rsid w:val="006C15A6"/>
    <w:rsid w:val="006C226B"/>
    <w:rsid w:val="006C43D4"/>
    <w:rsid w:val="006C76E3"/>
    <w:rsid w:val="006C7AEA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5036"/>
    <w:rsid w:val="006E6311"/>
    <w:rsid w:val="006E63B5"/>
    <w:rsid w:val="006E7F3E"/>
    <w:rsid w:val="006E7FF8"/>
    <w:rsid w:val="006F07A4"/>
    <w:rsid w:val="006F0EE2"/>
    <w:rsid w:val="006F1E0E"/>
    <w:rsid w:val="006F3CFA"/>
    <w:rsid w:val="006F3F3C"/>
    <w:rsid w:val="006F4284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141D"/>
    <w:rsid w:val="0071161D"/>
    <w:rsid w:val="0071178D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3AC"/>
    <w:rsid w:val="00731557"/>
    <w:rsid w:val="007330D5"/>
    <w:rsid w:val="00733326"/>
    <w:rsid w:val="00733E28"/>
    <w:rsid w:val="007341FD"/>
    <w:rsid w:val="007342D0"/>
    <w:rsid w:val="00735245"/>
    <w:rsid w:val="00736592"/>
    <w:rsid w:val="00736970"/>
    <w:rsid w:val="00736D69"/>
    <w:rsid w:val="007400F3"/>
    <w:rsid w:val="00740794"/>
    <w:rsid w:val="00740ACB"/>
    <w:rsid w:val="0074164A"/>
    <w:rsid w:val="007420E6"/>
    <w:rsid w:val="00743067"/>
    <w:rsid w:val="00743173"/>
    <w:rsid w:val="007433FB"/>
    <w:rsid w:val="00747C7E"/>
    <w:rsid w:val="007516ED"/>
    <w:rsid w:val="00751B7A"/>
    <w:rsid w:val="00753D93"/>
    <w:rsid w:val="00754660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BE"/>
    <w:rsid w:val="007733B7"/>
    <w:rsid w:val="00774DCC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B6ABE"/>
    <w:rsid w:val="007C065B"/>
    <w:rsid w:val="007C09A2"/>
    <w:rsid w:val="007C0A6B"/>
    <w:rsid w:val="007C22CE"/>
    <w:rsid w:val="007C3D33"/>
    <w:rsid w:val="007C564B"/>
    <w:rsid w:val="007C5CCF"/>
    <w:rsid w:val="007C7C45"/>
    <w:rsid w:val="007D044B"/>
    <w:rsid w:val="007D0D51"/>
    <w:rsid w:val="007D3FAD"/>
    <w:rsid w:val="007D4EE1"/>
    <w:rsid w:val="007D4EE5"/>
    <w:rsid w:val="007D5B8A"/>
    <w:rsid w:val="007D6844"/>
    <w:rsid w:val="007E0340"/>
    <w:rsid w:val="007E09D5"/>
    <w:rsid w:val="007E0BA7"/>
    <w:rsid w:val="007E0DFB"/>
    <w:rsid w:val="007E13F3"/>
    <w:rsid w:val="007E23F1"/>
    <w:rsid w:val="007E3CB4"/>
    <w:rsid w:val="007E46E7"/>
    <w:rsid w:val="007E4B59"/>
    <w:rsid w:val="007E4D09"/>
    <w:rsid w:val="007E5BFC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3086"/>
    <w:rsid w:val="00814175"/>
    <w:rsid w:val="00814971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1E3B"/>
    <w:rsid w:val="00842499"/>
    <w:rsid w:val="008431C2"/>
    <w:rsid w:val="008437E8"/>
    <w:rsid w:val="0084435B"/>
    <w:rsid w:val="00844A6B"/>
    <w:rsid w:val="0084580A"/>
    <w:rsid w:val="00845B61"/>
    <w:rsid w:val="008461DE"/>
    <w:rsid w:val="0084661D"/>
    <w:rsid w:val="00846D47"/>
    <w:rsid w:val="00846F2B"/>
    <w:rsid w:val="0084706D"/>
    <w:rsid w:val="00847A6C"/>
    <w:rsid w:val="00847E90"/>
    <w:rsid w:val="00850ABD"/>
    <w:rsid w:val="008513B6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57B82"/>
    <w:rsid w:val="0086095A"/>
    <w:rsid w:val="00861459"/>
    <w:rsid w:val="008625DE"/>
    <w:rsid w:val="00862D32"/>
    <w:rsid w:val="00862F17"/>
    <w:rsid w:val="00862F97"/>
    <w:rsid w:val="00863507"/>
    <w:rsid w:val="0086400E"/>
    <w:rsid w:val="008646D7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467C"/>
    <w:rsid w:val="0089563D"/>
    <w:rsid w:val="00896331"/>
    <w:rsid w:val="008A0263"/>
    <w:rsid w:val="008A0B7E"/>
    <w:rsid w:val="008A12A6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4C12"/>
    <w:rsid w:val="008C7243"/>
    <w:rsid w:val="008D061D"/>
    <w:rsid w:val="008D0D10"/>
    <w:rsid w:val="008D0F0B"/>
    <w:rsid w:val="008D1970"/>
    <w:rsid w:val="008D24A8"/>
    <w:rsid w:val="008D2D46"/>
    <w:rsid w:val="008D5715"/>
    <w:rsid w:val="008D7108"/>
    <w:rsid w:val="008E0715"/>
    <w:rsid w:val="008E0CDF"/>
    <w:rsid w:val="008E13E0"/>
    <w:rsid w:val="008E2208"/>
    <w:rsid w:val="008E3CA8"/>
    <w:rsid w:val="008E4FCF"/>
    <w:rsid w:val="008E534C"/>
    <w:rsid w:val="008E5750"/>
    <w:rsid w:val="008E579C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49F8"/>
    <w:rsid w:val="00905EE1"/>
    <w:rsid w:val="0090741A"/>
    <w:rsid w:val="0090786F"/>
    <w:rsid w:val="009105CB"/>
    <w:rsid w:val="009109EB"/>
    <w:rsid w:val="0091184B"/>
    <w:rsid w:val="009122D8"/>
    <w:rsid w:val="00912E19"/>
    <w:rsid w:val="00912F05"/>
    <w:rsid w:val="00912FB1"/>
    <w:rsid w:val="0091665E"/>
    <w:rsid w:val="00916B92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6FCA"/>
    <w:rsid w:val="009472EB"/>
    <w:rsid w:val="009478F0"/>
    <w:rsid w:val="00950138"/>
    <w:rsid w:val="00951289"/>
    <w:rsid w:val="00952BF4"/>
    <w:rsid w:val="00954346"/>
    <w:rsid w:val="009555DD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0A61"/>
    <w:rsid w:val="00972C7A"/>
    <w:rsid w:val="009735DD"/>
    <w:rsid w:val="00973696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2340"/>
    <w:rsid w:val="00992637"/>
    <w:rsid w:val="00992775"/>
    <w:rsid w:val="00994C06"/>
    <w:rsid w:val="00995BB5"/>
    <w:rsid w:val="0099600C"/>
    <w:rsid w:val="00996500"/>
    <w:rsid w:val="009A027E"/>
    <w:rsid w:val="009A2030"/>
    <w:rsid w:val="009A22A6"/>
    <w:rsid w:val="009A28EC"/>
    <w:rsid w:val="009A294A"/>
    <w:rsid w:val="009A3348"/>
    <w:rsid w:val="009A4104"/>
    <w:rsid w:val="009A6CAD"/>
    <w:rsid w:val="009A7B0A"/>
    <w:rsid w:val="009A7BE8"/>
    <w:rsid w:val="009B349C"/>
    <w:rsid w:val="009B4458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3F50"/>
    <w:rsid w:val="009C4FBE"/>
    <w:rsid w:val="009C5BD0"/>
    <w:rsid w:val="009C5D76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A04"/>
    <w:rsid w:val="009F002C"/>
    <w:rsid w:val="009F0182"/>
    <w:rsid w:val="009F2B81"/>
    <w:rsid w:val="009F2FBB"/>
    <w:rsid w:val="009F6E29"/>
    <w:rsid w:val="009F6F22"/>
    <w:rsid w:val="00A002A9"/>
    <w:rsid w:val="00A00446"/>
    <w:rsid w:val="00A0133F"/>
    <w:rsid w:val="00A01BE1"/>
    <w:rsid w:val="00A05200"/>
    <w:rsid w:val="00A0553C"/>
    <w:rsid w:val="00A05593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3A52"/>
    <w:rsid w:val="00A86FD3"/>
    <w:rsid w:val="00A9040E"/>
    <w:rsid w:val="00A913C7"/>
    <w:rsid w:val="00A91E25"/>
    <w:rsid w:val="00A92DFE"/>
    <w:rsid w:val="00A92F9A"/>
    <w:rsid w:val="00A93D6E"/>
    <w:rsid w:val="00A94839"/>
    <w:rsid w:val="00A96CC9"/>
    <w:rsid w:val="00A97AC4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54BB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199"/>
    <w:rsid w:val="00B1156B"/>
    <w:rsid w:val="00B1329C"/>
    <w:rsid w:val="00B138BB"/>
    <w:rsid w:val="00B15BB6"/>
    <w:rsid w:val="00B15FA8"/>
    <w:rsid w:val="00B15FCA"/>
    <w:rsid w:val="00B16476"/>
    <w:rsid w:val="00B21AA3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38F5"/>
    <w:rsid w:val="00B33982"/>
    <w:rsid w:val="00B345E9"/>
    <w:rsid w:val="00B34DA5"/>
    <w:rsid w:val="00B36128"/>
    <w:rsid w:val="00B36BFB"/>
    <w:rsid w:val="00B411D7"/>
    <w:rsid w:val="00B41C67"/>
    <w:rsid w:val="00B429BB"/>
    <w:rsid w:val="00B42E63"/>
    <w:rsid w:val="00B4396F"/>
    <w:rsid w:val="00B4497B"/>
    <w:rsid w:val="00B44992"/>
    <w:rsid w:val="00B454C8"/>
    <w:rsid w:val="00B470DA"/>
    <w:rsid w:val="00B4737D"/>
    <w:rsid w:val="00B4778B"/>
    <w:rsid w:val="00B5008C"/>
    <w:rsid w:val="00B50913"/>
    <w:rsid w:val="00B50B6A"/>
    <w:rsid w:val="00B52090"/>
    <w:rsid w:val="00B5347D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5865"/>
    <w:rsid w:val="00BD6BFF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C0105B"/>
    <w:rsid w:val="00C0176C"/>
    <w:rsid w:val="00C01AF8"/>
    <w:rsid w:val="00C02C31"/>
    <w:rsid w:val="00C03627"/>
    <w:rsid w:val="00C04D0C"/>
    <w:rsid w:val="00C04F00"/>
    <w:rsid w:val="00C05B31"/>
    <w:rsid w:val="00C06284"/>
    <w:rsid w:val="00C10B35"/>
    <w:rsid w:val="00C10BFF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386D"/>
    <w:rsid w:val="00C44C3F"/>
    <w:rsid w:val="00C457C4"/>
    <w:rsid w:val="00C47E8C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BFA"/>
    <w:rsid w:val="00CA79DD"/>
    <w:rsid w:val="00CA7B6C"/>
    <w:rsid w:val="00CB03CE"/>
    <w:rsid w:val="00CB2845"/>
    <w:rsid w:val="00CB2FF2"/>
    <w:rsid w:val="00CB36F8"/>
    <w:rsid w:val="00CB4CF3"/>
    <w:rsid w:val="00CB6DC2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2195"/>
    <w:rsid w:val="00CE4310"/>
    <w:rsid w:val="00CE4830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890"/>
    <w:rsid w:val="00D179C3"/>
    <w:rsid w:val="00D17D5E"/>
    <w:rsid w:val="00D23E11"/>
    <w:rsid w:val="00D30097"/>
    <w:rsid w:val="00D30131"/>
    <w:rsid w:val="00D302D1"/>
    <w:rsid w:val="00D30B6E"/>
    <w:rsid w:val="00D30D65"/>
    <w:rsid w:val="00D31C22"/>
    <w:rsid w:val="00D342BA"/>
    <w:rsid w:val="00D35174"/>
    <w:rsid w:val="00D35829"/>
    <w:rsid w:val="00D35BD6"/>
    <w:rsid w:val="00D36806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6AB4"/>
    <w:rsid w:val="00D574F2"/>
    <w:rsid w:val="00D57C79"/>
    <w:rsid w:val="00D606FB"/>
    <w:rsid w:val="00D62C42"/>
    <w:rsid w:val="00D63A3E"/>
    <w:rsid w:val="00D6403E"/>
    <w:rsid w:val="00D64A96"/>
    <w:rsid w:val="00D64D02"/>
    <w:rsid w:val="00D677B5"/>
    <w:rsid w:val="00D67AF7"/>
    <w:rsid w:val="00D71927"/>
    <w:rsid w:val="00D71E78"/>
    <w:rsid w:val="00D743D9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86B9D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35B7"/>
    <w:rsid w:val="00DC42F8"/>
    <w:rsid w:val="00DC632B"/>
    <w:rsid w:val="00DC65B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6BC5"/>
    <w:rsid w:val="00DE7687"/>
    <w:rsid w:val="00DF0D64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088A"/>
    <w:rsid w:val="00E124DD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39F2"/>
    <w:rsid w:val="00E43A35"/>
    <w:rsid w:val="00E4438E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3065"/>
    <w:rsid w:val="00E550EE"/>
    <w:rsid w:val="00E55A9B"/>
    <w:rsid w:val="00E55C2C"/>
    <w:rsid w:val="00E56B2A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7629"/>
    <w:rsid w:val="00E80114"/>
    <w:rsid w:val="00E801FA"/>
    <w:rsid w:val="00E80C7C"/>
    <w:rsid w:val="00E80F96"/>
    <w:rsid w:val="00E81ED0"/>
    <w:rsid w:val="00E8366B"/>
    <w:rsid w:val="00E862C5"/>
    <w:rsid w:val="00E8791E"/>
    <w:rsid w:val="00E87BBC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B6E"/>
    <w:rsid w:val="00E95DA5"/>
    <w:rsid w:val="00E97B93"/>
    <w:rsid w:val="00EA1447"/>
    <w:rsid w:val="00EA269B"/>
    <w:rsid w:val="00EA2B79"/>
    <w:rsid w:val="00EA4B8E"/>
    <w:rsid w:val="00EA4FD2"/>
    <w:rsid w:val="00EA5188"/>
    <w:rsid w:val="00EA53DC"/>
    <w:rsid w:val="00EA5577"/>
    <w:rsid w:val="00EA678D"/>
    <w:rsid w:val="00EA79D4"/>
    <w:rsid w:val="00EB0056"/>
    <w:rsid w:val="00EB15B1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5D2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AF9"/>
    <w:rsid w:val="00EE3CBE"/>
    <w:rsid w:val="00EE4744"/>
    <w:rsid w:val="00EE50D2"/>
    <w:rsid w:val="00EE76BE"/>
    <w:rsid w:val="00EF0977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249E"/>
    <w:rsid w:val="00F13146"/>
    <w:rsid w:val="00F13AC8"/>
    <w:rsid w:val="00F14948"/>
    <w:rsid w:val="00F14CAA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7EBA"/>
    <w:rsid w:val="00F308A0"/>
    <w:rsid w:val="00F31ECD"/>
    <w:rsid w:val="00F3202B"/>
    <w:rsid w:val="00F321EA"/>
    <w:rsid w:val="00F322E3"/>
    <w:rsid w:val="00F32EB3"/>
    <w:rsid w:val="00F332C8"/>
    <w:rsid w:val="00F35C97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D8D"/>
    <w:rsid w:val="00FD21AA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5F3D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spas.com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s://plus.google.com/+Calspas1/posts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calflameblog.com/premium-6-biggest-grill-ever-seen/" TargetMode="External"/><Relationship Id="rId24" Type="http://schemas.openxmlformats.org/officeDocument/2006/relationships/image" Target="media/image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calflamebbq.com/" TargetMode="External"/><Relationship Id="rId11" Type="http://schemas.openxmlformats.org/officeDocument/2006/relationships/hyperlink" Target="https://www.facebook.com/CalFlame-1523717927674580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CalFlameBBQ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instagram.com/calflamebbq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youtube.com/user/CalSpasCorps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pinterest.com/calspa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flamebbq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43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17</cp:revision>
  <cp:lastPrinted>2019-02-12T00:08:00Z</cp:lastPrinted>
  <dcterms:created xsi:type="dcterms:W3CDTF">2019-02-11T23:31:00Z</dcterms:created>
  <dcterms:modified xsi:type="dcterms:W3CDTF">2019-02-12T00:19:00Z</dcterms:modified>
</cp:coreProperties>
</file>